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0" w:type="dxa"/>
        <w:tblInd w:w="-106" w:type="dxa"/>
        <w:tblLayout w:type="fixed"/>
        <w:tblLook w:val="00A0"/>
      </w:tblPr>
      <w:tblGrid>
        <w:gridCol w:w="1303"/>
        <w:gridCol w:w="821"/>
        <w:gridCol w:w="587"/>
        <w:gridCol w:w="733"/>
        <w:gridCol w:w="487"/>
        <w:gridCol w:w="601"/>
        <w:gridCol w:w="659"/>
        <w:gridCol w:w="1279"/>
        <w:gridCol w:w="984"/>
        <w:gridCol w:w="976"/>
      </w:tblGrid>
      <w:tr w:rsidR="004B558B" w:rsidRPr="007E0F9C">
        <w:trPr>
          <w:trHeight w:val="1099"/>
        </w:trPr>
        <w:tc>
          <w:tcPr>
            <w:tcW w:w="84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58B" w:rsidRDefault="004B558B">
            <w:pPr>
              <w:widowControl/>
              <w:spacing w:line="540" w:lineRule="exact"/>
              <w:jc w:val="center"/>
              <w:rPr>
                <w:rFonts w:ascii="方正小标宋简体" w:eastAsia="方正小标宋简体" w:hAnsi="宋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6"/>
                <w:szCs w:val="36"/>
              </w:rPr>
              <w:t>大竹县兴竹城市建设有限公司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6"/>
                <w:szCs w:val="36"/>
              </w:rPr>
              <w:t>年公开招聘工作人员总成绩排名及体检人员名单</w:t>
            </w:r>
          </w:p>
        </w:tc>
      </w:tr>
      <w:tr w:rsidR="004B558B" w:rsidRPr="007E0F9C">
        <w:trPr>
          <w:trHeight w:val="73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编码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面试</w:t>
            </w:r>
            <w:r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总成绩</w:t>
            </w:r>
            <w:r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（笔试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*50%+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面试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*50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排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是否进入体检</w:t>
            </w:r>
          </w:p>
        </w:tc>
      </w:tr>
      <w:tr w:rsidR="004B558B" w:rsidRPr="007E0F9C">
        <w:trPr>
          <w:trHeight w:val="48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20190629033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邓一昶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财务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81.75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B558B" w:rsidRPr="007E0F9C">
        <w:trPr>
          <w:trHeight w:val="55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20190629032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陈雨阳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财务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4B558B" w:rsidRPr="007E0F9C">
        <w:trPr>
          <w:trHeight w:val="45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20190629035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邱圣旭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财务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4B558B" w:rsidRPr="007E0F9C">
        <w:trPr>
          <w:trHeight w:val="53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20190629036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唐雪梅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财务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面试缺考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4B558B" w:rsidRPr="007E0F9C">
        <w:trPr>
          <w:trHeight w:val="64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20190629002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叶根旭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84.2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78.85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B558B" w:rsidRPr="007E0F9C">
        <w:trPr>
          <w:trHeight w:val="64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20190629024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邱伯媛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B558B" w:rsidRPr="007E0F9C">
        <w:trPr>
          <w:trHeight w:val="64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20190629021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黄福森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84.6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77.55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B558B" w:rsidRPr="007E0F9C">
        <w:trPr>
          <w:trHeight w:val="64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20190629027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徐仕婷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80.8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76.15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B558B" w:rsidRPr="007E0F9C">
        <w:trPr>
          <w:trHeight w:val="64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20190629001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张红浪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75.9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4B558B" w:rsidRPr="007E0F9C">
        <w:trPr>
          <w:trHeight w:val="64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20190629012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谢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龙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74.7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4B558B" w:rsidRPr="007E0F9C">
        <w:trPr>
          <w:trHeight w:val="64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20190629020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田艺华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73.65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4B558B" w:rsidRPr="007E0F9C">
        <w:trPr>
          <w:trHeight w:val="64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20190629009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王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淮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73.45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4B558B" w:rsidRPr="007E0F9C">
        <w:trPr>
          <w:trHeight w:val="64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20190629029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王德聪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75.8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72.9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4B558B" w:rsidRPr="007E0F9C">
        <w:trPr>
          <w:trHeight w:val="64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20190629025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江印田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72.35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4B558B" w:rsidRPr="007E0F9C">
        <w:trPr>
          <w:trHeight w:val="60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20190629018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张云翔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72.25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4B558B" w:rsidRPr="007E0F9C">
        <w:trPr>
          <w:trHeight w:val="60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20190629013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杨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凯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72.2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4B558B" w:rsidRPr="007E0F9C">
        <w:trPr>
          <w:trHeight w:val="60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20190629016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李月润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75.8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4B558B" w:rsidRPr="007E0F9C">
        <w:trPr>
          <w:trHeight w:val="60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20190629015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王俞霖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70.45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8B" w:rsidRDefault="004B558B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</w:tbl>
    <w:p w:rsidR="004B558B" w:rsidRDefault="004B558B" w:rsidP="002B5890">
      <w:pPr>
        <w:autoSpaceDE w:val="0"/>
        <w:spacing w:line="578" w:lineRule="exact"/>
        <w:rPr>
          <w:rFonts w:cs="Times New Roman"/>
        </w:rPr>
      </w:pPr>
    </w:p>
    <w:sectPr w:rsidR="004B558B" w:rsidSect="00B37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6BF7"/>
    <w:multiLevelType w:val="hybridMultilevel"/>
    <w:tmpl w:val="2F2E7ABA"/>
    <w:lvl w:ilvl="0" w:tplc="996E886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B65"/>
    <w:rsid w:val="00061713"/>
    <w:rsid w:val="001C31D1"/>
    <w:rsid w:val="001D3360"/>
    <w:rsid w:val="001D747E"/>
    <w:rsid w:val="0022061E"/>
    <w:rsid w:val="00223C08"/>
    <w:rsid w:val="00263A16"/>
    <w:rsid w:val="00284372"/>
    <w:rsid w:val="002B5890"/>
    <w:rsid w:val="003A6B65"/>
    <w:rsid w:val="00440D3A"/>
    <w:rsid w:val="004B558B"/>
    <w:rsid w:val="005C5672"/>
    <w:rsid w:val="005E564D"/>
    <w:rsid w:val="006247E7"/>
    <w:rsid w:val="00645BD4"/>
    <w:rsid w:val="00767DB3"/>
    <w:rsid w:val="007E0F9C"/>
    <w:rsid w:val="007F3DFE"/>
    <w:rsid w:val="009059DB"/>
    <w:rsid w:val="009D4D3C"/>
    <w:rsid w:val="00B37199"/>
    <w:rsid w:val="00C345E9"/>
    <w:rsid w:val="00CD4777"/>
    <w:rsid w:val="00CD5E71"/>
    <w:rsid w:val="00D24C27"/>
    <w:rsid w:val="00D95208"/>
    <w:rsid w:val="00DD1154"/>
    <w:rsid w:val="00E128E8"/>
    <w:rsid w:val="00E37B20"/>
    <w:rsid w:val="00E544EC"/>
    <w:rsid w:val="00F33B7D"/>
    <w:rsid w:val="00F912E3"/>
    <w:rsid w:val="038221F3"/>
    <w:rsid w:val="19597DB1"/>
    <w:rsid w:val="2063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9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B3719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37199"/>
  </w:style>
  <w:style w:type="paragraph" w:styleId="NormalWeb">
    <w:name w:val="Normal (Web)"/>
    <w:basedOn w:val="Normal"/>
    <w:uiPriority w:val="99"/>
    <w:rsid w:val="00B371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121">
    <w:name w:val="font121"/>
    <w:basedOn w:val="DefaultParagraphFont"/>
    <w:uiPriority w:val="99"/>
    <w:rsid w:val="00B371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51">
    <w:name w:val="font51"/>
    <w:basedOn w:val="DefaultParagraphFont"/>
    <w:uiPriority w:val="99"/>
    <w:rsid w:val="00B371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71">
    <w:name w:val="font71"/>
    <w:basedOn w:val="DefaultParagraphFont"/>
    <w:uiPriority w:val="99"/>
    <w:rsid w:val="00B371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101">
    <w:name w:val="font101"/>
    <w:basedOn w:val="DefaultParagraphFont"/>
    <w:uiPriority w:val="99"/>
    <w:rsid w:val="00B37199"/>
    <w:rPr>
      <w:rFonts w:ascii="Times New Roman" w:hAnsi="Times New Roman" w:cs="Times New Roman"/>
      <w:color w:val="000000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0617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16"/>
    <w:rPr>
      <w:rFonts w:ascii="Calibri" w:hAnsi="Calibri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2</Pages>
  <Words>138</Words>
  <Characters>789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kaos1</cp:lastModifiedBy>
  <cp:revision>6</cp:revision>
  <cp:lastPrinted>2019-07-09T08:05:00Z</cp:lastPrinted>
  <dcterms:created xsi:type="dcterms:W3CDTF">2019-07-08T01:40:00Z</dcterms:created>
  <dcterms:modified xsi:type="dcterms:W3CDTF">2019-07-09T08:18:00Z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